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09" w:rsidRPr="00EE0FC2" w:rsidRDefault="00A6538F" w:rsidP="0038602E">
      <w:pPr>
        <w:pStyle w:val="Ingenafstand"/>
        <w:rPr>
          <w:b/>
          <w:sz w:val="24"/>
          <w:u w:val="single"/>
        </w:rPr>
      </w:pPr>
      <w:r w:rsidRPr="00EE0FC2">
        <w:rPr>
          <w:b/>
          <w:sz w:val="24"/>
          <w:u w:val="single"/>
        </w:rPr>
        <w:t xml:space="preserve">Holmen </w:t>
      </w:r>
      <w:proofErr w:type="gramStart"/>
      <w:r w:rsidRPr="00EE0FC2">
        <w:rPr>
          <w:b/>
          <w:sz w:val="24"/>
          <w:u w:val="single"/>
        </w:rPr>
        <w:t>tilsy</w:t>
      </w:r>
      <w:r w:rsidR="00EE0FC2" w:rsidRPr="00EE0FC2">
        <w:rPr>
          <w:b/>
          <w:sz w:val="24"/>
          <w:u w:val="single"/>
        </w:rPr>
        <w:t>n</w:t>
      </w:r>
      <w:r w:rsidR="00081806">
        <w:rPr>
          <w:b/>
          <w:sz w:val="24"/>
          <w:u w:val="single"/>
        </w:rPr>
        <w:t xml:space="preserve">  juli</w:t>
      </w:r>
      <w:proofErr w:type="gramEnd"/>
      <w:r w:rsidR="003550AF">
        <w:rPr>
          <w:b/>
          <w:sz w:val="24"/>
          <w:u w:val="single"/>
        </w:rPr>
        <w:t xml:space="preserve"> </w:t>
      </w:r>
      <w:r w:rsidR="005F7CDC">
        <w:rPr>
          <w:b/>
          <w:sz w:val="24"/>
          <w:u w:val="single"/>
        </w:rPr>
        <w:t xml:space="preserve"> 2016</w:t>
      </w:r>
    </w:p>
    <w:p w:rsidR="00A6538F" w:rsidRPr="000B5F63" w:rsidRDefault="00A6538F">
      <w:pPr>
        <w:rPr>
          <w:rFonts w:asciiTheme="majorHAnsi" w:hAnsiTheme="majorHAnsi"/>
        </w:rPr>
      </w:pPr>
    </w:p>
    <w:tbl>
      <w:tblPr>
        <w:tblStyle w:val="Lystgitter"/>
        <w:tblW w:w="9185" w:type="dxa"/>
        <w:tblLayout w:type="fixed"/>
        <w:tblLook w:val="04A0"/>
      </w:tblPr>
      <w:tblGrid>
        <w:gridCol w:w="2376"/>
        <w:gridCol w:w="861"/>
        <w:gridCol w:w="959"/>
        <w:gridCol w:w="4989"/>
      </w:tblGrid>
      <w:tr w:rsidR="00EE0FC2" w:rsidRPr="000B5F63" w:rsidTr="00EE0FC2">
        <w:trPr>
          <w:cnfStyle w:val="10000000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sz w:val="18"/>
              </w:rPr>
            </w:pPr>
            <w:r w:rsidRPr="00EE0FC2">
              <w:rPr>
                <w:sz w:val="18"/>
              </w:rPr>
              <w:t>Dato</w:t>
            </w:r>
          </w:p>
        </w:tc>
        <w:tc>
          <w:tcPr>
            <w:tcW w:w="861" w:type="dxa"/>
          </w:tcPr>
          <w:p w:rsidR="00EE0FC2" w:rsidRPr="00EE0FC2" w:rsidRDefault="00EE0FC2">
            <w:pPr>
              <w:cnfStyle w:val="100000000000"/>
              <w:rPr>
                <w:sz w:val="18"/>
              </w:rPr>
            </w:pPr>
            <w:r w:rsidRPr="00EE0FC2">
              <w:rPr>
                <w:sz w:val="18"/>
              </w:rPr>
              <w:t>Virker</w:t>
            </w:r>
          </w:p>
        </w:tc>
        <w:tc>
          <w:tcPr>
            <w:tcW w:w="959" w:type="dxa"/>
          </w:tcPr>
          <w:p w:rsidR="00EE0FC2" w:rsidRPr="00EE0FC2" w:rsidRDefault="00EE0FC2">
            <w:pPr>
              <w:cnfStyle w:val="100000000000"/>
              <w:rPr>
                <w:sz w:val="18"/>
              </w:rPr>
            </w:pPr>
            <w:r w:rsidRPr="00EE0FC2">
              <w:rPr>
                <w:sz w:val="18"/>
              </w:rPr>
              <w:t>Stoppet</w:t>
            </w:r>
          </w:p>
        </w:tc>
        <w:tc>
          <w:tcPr>
            <w:tcW w:w="4989" w:type="dxa"/>
          </w:tcPr>
          <w:p w:rsidR="00EE0FC2" w:rsidRPr="00EE0FC2" w:rsidRDefault="00EE0FC2">
            <w:pPr>
              <w:cnfStyle w:val="100000000000"/>
              <w:rPr>
                <w:sz w:val="18"/>
              </w:rPr>
            </w:pPr>
            <w:r w:rsidRPr="00EE0FC2">
              <w:rPr>
                <w:sz w:val="18"/>
              </w:rPr>
              <w:t>Kommentar</w:t>
            </w:r>
          </w:p>
        </w:tc>
      </w:tr>
      <w:tr w:rsidR="00EE0FC2" w:rsidRPr="000B5F63" w:rsidTr="00EE0FC2">
        <w:trPr>
          <w:cnfStyle w:val="000000100000"/>
        </w:trPr>
        <w:tc>
          <w:tcPr>
            <w:cnfStyle w:val="001000000000"/>
            <w:tcW w:w="2376" w:type="dxa"/>
          </w:tcPr>
          <w:p w:rsidR="00EE0FC2" w:rsidRPr="00EE0FC2" w:rsidRDefault="0008180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Fredag  d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  1  -  7</w:t>
            </w:r>
          </w:p>
        </w:tc>
        <w:tc>
          <w:tcPr>
            <w:tcW w:w="861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095C6C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989" w:type="dxa"/>
          </w:tcPr>
          <w:p w:rsidR="00EE0FC2" w:rsidRPr="00EE0FC2" w:rsidRDefault="008075CA" w:rsidP="00760C2F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095C6C">
              <w:rPr>
                <w:rFonts w:ascii="Arial" w:hAnsi="Arial" w:cs="Arial"/>
                <w:color w:val="000000" w:themeColor="text1"/>
                <w:sz w:val="20"/>
                <w:szCs w:val="20"/>
              </w:rPr>
              <w:t>Vind</w:t>
            </w:r>
            <w:proofErr w:type="gramEnd"/>
            <w:r w:rsidR="00095C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fra </w:t>
            </w:r>
            <w:r w:rsidR="00081806">
              <w:rPr>
                <w:rFonts w:ascii="Arial" w:hAnsi="Arial" w:cs="Arial"/>
                <w:color w:val="000000" w:themeColor="text1"/>
                <w:sz w:val="20"/>
                <w:szCs w:val="20"/>
              </w:rPr>
              <w:t>sydvest</w:t>
            </w:r>
            <w:r w:rsidR="002C2C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="002C2C37">
              <w:rPr>
                <w:rFonts w:ascii="Arial" w:hAnsi="Arial" w:cs="Arial"/>
                <w:color w:val="000000" w:themeColor="text1"/>
                <w:sz w:val="20"/>
                <w:szCs w:val="20"/>
              </w:rPr>
              <w:t>udløbe</w:t>
            </w:r>
            <w:r w:rsidR="00760C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er</w:t>
            </w:r>
            <w:r w:rsidR="000818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sandet helt til.</w:t>
            </w:r>
            <w:proofErr w:type="gramEnd"/>
          </w:p>
        </w:tc>
      </w:tr>
      <w:tr w:rsidR="00EE0FC2" w:rsidRPr="000B5F63" w:rsidTr="00EE0FC2">
        <w:trPr>
          <w:cnfStyle w:val="000000010000"/>
        </w:trPr>
        <w:tc>
          <w:tcPr>
            <w:cnfStyle w:val="001000000000"/>
            <w:tcW w:w="2376" w:type="dxa"/>
          </w:tcPr>
          <w:p w:rsidR="00EE0FC2" w:rsidRPr="00EE0FC2" w:rsidRDefault="002C2C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Onsdag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d.  6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-  7</w:t>
            </w:r>
          </w:p>
        </w:tc>
        <w:tc>
          <w:tcPr>
            <w:tcW w:w="861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2C2C37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989" w:type="dxa"/>
          </w:tcPr>
          <w:p w:rsidR="00EE0FC2" w:rsidRPr="00EE0FC2" w:rsidRDefault="001317FF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2C2C37">
              <w:rPr>
                <w:rFonts w:ascii="Arial" w:hAnsi="Arial" w:cs="Arial"/>
                <w:color w:val="000000" w:themeColor="text1"/>
                <w:sz w:val="20"/>
                <w:szCs w:val="20"/>
              </w:rPr>
              <w:t>Blæst</w:t>
            </w:r>
            <w:proofErr w:type="gramEnd"/>
            <w:r w:rsidR="002C2C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fra </w:t>
            </w:r>
            <w:proofErr w:type="spellStart"/>
            <w:r w:rsidR="002C2C37">
              <w:rPr>
                <w:rFonts w:ascii="Arial" w:hAnsi="Arial" w:cs="Arial"/>
                <w:color w:val="000000" w:themeColor="text1"/>
                <w:sz w:val="20"/>
                <w:szCs w:val="20"/>
              </w:rPr>
              <w:t>nordvest.udløbet</w:t>
            </w:r>
            <w:proofErr w:type="spellEnd"/>
            <w:r w:rsidR="00760C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er</w:t>
            </w:r>
            <w:r w:rsidR="002C2C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sandet helt til.</w:t>
            </w:r>
          </w:p>
        </w:tc>
      </w:tr>
      <w:tr w:rsidR="00EE0FC2" w:rsidRPr="000B5F63" w:rsidTr="00EE0FC2">
        <w:trPr>
          <w:cnfStyle w:val="000000100000"/>
          <w:trHeight w:val="82"/>
        </w:trPr>
        <w:tc>
          <w:tcPr>
            <w:cnfStyle w:val="001000000000"/>
            <w:tcW w:w="2376" w:type="dxa"/>
          </w:tcPr>
          <w:p w:rsidR="00EE0FC2" w:rsidRPr="00EE0FC2" w:rsidRDefault="00760C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Torsdag d.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  -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7</w:t>
            </w:r>
          </w:p>
        </w:tc>
        <w:tc>
          <w:tcPr>
            <w:tcW w:w="861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760C2F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989" w:type="dxa"/>
          </w:tcPr>
          <w:p w:rsidR="00EE0FC2" w:rsidRPr="00EE0FC2" w:rsidRDefault="002B1EF6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760C2F">
              <w:rPr>
                <w:rFonts w:ascii="Arial" w:hAnsi="Arial" w:cs="Arial"/>
                <w:color w:val="000000" w:themeColor="text1"/>
                <w:sz w:val="20"/>
                <w:szCs w:val="20"/>
              </w:rPr>
              <w:t>Vind</w:t>
            </w:r>
            <w:proofErr w:type="gramEnd"/>
            <w:r w:rsidR="00760C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fra vest. </w:t>
            </w:r>
            <w:proofErr w:type="gramStart"/>
            <w:r w:rsidR="00760C2F">
              <w:rPr>
                <w:rFonts w:ascii="Arial" w:hAnsi="Arial" w:cs="Arial"/>
                <w:color w:val="000000" w:themeColor="text1"/>
                <w:sz w:val="20"/>
                <w:szCs w:val="20"/>
              </w:rPr>
              <w:t>udløbet er sandet helt til.</w:t>
            </w:r>
            <w:proofErr w:type="gramEnd"/>
          </w:p>
        </w:tc>
      </w:tr>
      <w:tr w:rsidR="00EE0FC2" w:rsidRPr="000B5F63" w:rsidTr="00EE0FC2">
        <w:trPr>
          <w:cnfStyle w:val="000000010000"/>
        </w:trPr>
        <w:tc>
          <w:tcPr>
            <w:cnfStyle w:val="001000000000"/>
            <w:tcW w:w="2376" w:type="dxa"/>
          </w:tcPr>
          <w:p w:rsidR="00EE0FC2" w:rsidRPr="00EE0FC2" w:rsidRDefault="000C78B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Fredag   d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 8  -  7</w:t>
            </w:r>
          </w:p>
        </w:tc>
        <w:tc>
          <w:tcPr>
            <w:tcW w:w="861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0C78B1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989" w:type="dxa"/>
          </w:tcPr>
          <w:p w:rsidR="00EE0FC2" w:rsidRPr="00EE0FC2" w:rsidRDefault="004B0EB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CE40E5">
              <w:rPr>
                <w:rFonts w:ascii="Arial" w:hAnsi="Arial" w:cs="Arial"/>
                <w:color w:val="000000" w:themeColor="text1"/>
                <w:sz w:val="20"/>
                <w:szCs w:val="20"/>
              </w:rPr>
              <w:t>Svag</w:t>
            </w:r>
            <w:proofErr w:type="gramEnd"/>
            <w:r w:rsidR="00CE40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vind fra vest I dag </w:t>
            </w:r>
            <w:r w:rsidR="000C78B1">
              <w:rPr>
                <w:rFonts w:ascii="Arial" w:hAnsi="Arial" w:cs="Arial"/>
                <w:color w:val="000000" w:themeColor="text1"/>
                <w:sz w:val="20"/>
                <w:szCs w:val="20"/>
              </w:rPr>
              <w:t>er</w:t>
            </w:r>
            <w:r w:rsidR="00CE40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der</w:t>
            </w:r>
            <w:r w:rsidR="000C78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gravet foran udløbet</w:t>
            </w:r>
            <w:r w:rsidR="00CE40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C78B1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CE40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men </w:t>
            </w:r>
            <w:proofErr w:type="spellStart"/>
            <w:r w:rsidR="00CE40E5">
              <w:rPr>
                <w:rFonts w:ascii="Arial" w:hAnsi="Arial" w:cs="Arial"/>
                <w:color w:val="000000" w:themeColor="text1"/>
                <w:sz w:val="20"/>
                <w:szCs w:val="20"/>
              </w:rPr>
              <w:t>udløbsrøret</w:t>
            </w:r>
            <w:proofErr w:type="spellEnd"/>
            <w:r w:rsidR="00CE40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er ikke </w:t>
            </w:r>
            <w:proofErr w:type="spellStart"/>
            <w:r w:rsidR="00CE40E5">
              <w:rPr>
                <w:rFonts w:ascii="Arial" w:hAnsi="Arial" w:cs="Arial"/>
                <w:color w:val="000000" w:themeColor="text1"/>
                <w:sz w:val="20"/>
                <w:szCs w:val="20"/>
              </w:rPr>
              <w:t>renset.det</w:t>
            </w:r>
            <w:proofErr w:type="spellEnd"/>
            <w:r w:rsidR="00CE40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har været fuldstændig stoppet i 14 dage   så derfor er </w:t>
            </w:r>
            <w:r w:rsidR="000C78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udløbsrør i </w:t>
            </w:r>
            <w:proofErr w:type="spellStart"/>
            <w:r w:rsidR="000C78B1">
              <w:rPr>
                <w:rFonts w:ascii="Arial" w:hAnsi="Arial" w:cs="Arial"/>
                <w:color w:val="000000" w:themeColor="text1"/>
                <w:sz w:val="20"/>
                <w:szCs w:val="20"/>
              </w:rPr>
              <w:t>cemendtkumme</w:t>
            </w:r>
            <w:proofErr w:type="spellEnd"/>
            <w:r w:rsidR="000C78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stadig ¾ fyldt.</w:t>
            </w:r>
            <w:r w:rsidR="00CE40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Spild af skattekroner.</w:t>
            </w:r>
          </w:p>
        </w:tc>
      </w:tr>
      <w:tr w:rsidR="00EE0FC2" w:rsidRPr="000B5F63" w:rsidTr="00EE0FC2">
        <w:trPr>
          <w:cnfStyle w:val="00000010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4844E1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72179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EE0FC2" w:rsidTr="00EE0FC2">
        <w:trPr>
          <w:cnfStyle w:val="000000010000"/>
          <w:trHeight w:val="108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0FC2" w:rsidTr="00EE0FC2">
        <w:trPr>
          <w:cnfStyle w:val="00000010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 w:rsidP="005E4574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0FC2" w:rsidTr="00EE0FC2">
        <w:trPr>
          <w:cnfStyle w:val="00000001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4C709B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EE0FC2" w:rsidTr="00EE0FC2">
        <w:trPr>
          <w:cnfStyle w:val="00000010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0FC2" w:rsidTr="00EE0FC2">
        <w:trPr>
          <w:cnfStyle w:val="00000001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0FC2" w:rsidTr="00EE0FC2">
        <w:trPr>
          <w:cnfStyle w:val="00000010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757B7D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EE0FC2" w:rsidTr="00EE0FC2">
        <w:trPr>
          <w:cnfStyle w:val="000000010000"/>
        </w:trPr>
        <w:tc>
          <w:tcPr>
            <w:cnfStyle w:val="001000000000"/>
            <w:tcW w:w="2376" w:type="dxa"/>
          </w:tcPr>
          <w:p w:rsidR="00760C2F" w:rsidRPr="00EE0FC2" w:rsidRDefault="00760C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375A7A" w:rsidRPr="00EE0FC2" w:rsidRDefault="00375A7A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EE0FC2" w:rsidTr="00EE0FC2">
        <w:trPr>
          <w:cnfStyle w:val="000000100000"/>
        </w:trPr>
        <w:tc>
          <w:tcPr>
            <w:cnfStyle w:val="001000000000"/>
            <w:tcW w:w="2376" w:type="dxa"/>
          </w:tcPr>
          <w:p w:rsidR="00EE0FC2" w:rsidRPr="00EE0FC2" w:rsidRDefault="00EE0FC2" w:rsidP="007250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 w:rsidP="00725090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 w:rsidP="00725090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 w:rsidP="00725090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0FC2" w:rsidTr="00EE0FC2">
        <w:trPr>
          <w:cnfStyle w:val="000000010000"/>
        </w:trPr>
        <w:tc>
          <w:tcPr>
            <w:cnfStyle w:val="001000000000"/>
            <w:tcW w:w="2376" w:type="dxa"/>
          </w:tcPr>
          <w:p w:rsidR="00EE0FC2" w:rsidRPr="00EE0FC2" w:rsidRDefault="00EE0FC2" w:rsidP="007250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 w:rsidP="00725090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 w:rsidP="00725090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 w:rsidP="00725090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0FC2" w:rsidTr="00EE0FC2">
        <w:trPr>
          <w:cnfStyle w:val="00000010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0FC2" w:rsidTr="00EE0FC2">
        <w:trPr>
          <w:cnfStyle w:val="00000001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0FC2" w:rsidRPr="00084BA2" w:rsidTr="00EE0FC2">
        <w:trPr>
          <w:cnfStyle w:val="00000010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0FC2" w:rsidTr="00EE0FC2">
        <w:trPr>
          <w:cnfStyle w:val="00000001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0FC2" w:rsidTr="00EE0FC2">
        <w:trPr>
          <w:cnfStyle w:val="00000010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0FC2" w:rsidTr="00EE0FC2">
        <w:trPr>
          <w:cnfStyle w:val="00000001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0FC2" w:rsidTr="00EE0FC2">
        <w:trPr>
          <w:cnfStyle w:val="00000010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0FC2" w:rsidTr="00EE0FC2">
        <w:trPr>
          <w:cnfStyle w:val="00000001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0FC2" w:rsidTr="00EE0FC2">
        <w:trPr>
          <w:cnfStyle w:val="00000010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0FC2" w:rsidTr="00EE0FC2">
        <w:trPr>
          <w:cnfStyle w:val="00000001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0FC2" w:rsidTr="00EE0FC2">
        <w:trPr>
          <w:cnfStyle w:val="00000010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0FC2" w:rsidTr="00EE0FC2">
        <w:trPr>
          <w:cnfStyle w:val="00000001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0FC2" w:rsidTr="00EE0FC2">
        <w:trPr>
          <w:cnfStyle w:val="00000010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0FC2" w:rsidTr="00EE0FC2">
        <w:trPr>
          <w:cnfStyle w:val="00000001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95300B" w:rsidRDefault="0095300B"/>
    <w:p w:rsidR="004E3411" w:rsidRDefault="004E3411"/>
    <w:p w:rsidR="0095300B" w:rsidRDefault="0095300B" w:rsidP="004E3411">
      <w:pPr>
        <w:spacing w:line="240" w:lineRule="auto"/>
      </w:pPr>
      <w:r>
        <w:t>Med venlig hilsen</w:t>
      </w:r>
    </w:p>
    <w:p w:rsidR="004E3411" w:rsidRDefault="0095300B" w:rsidP="004E3411">
      <w:pPr>
        <w:spacing w:line="240" w:lineRule="auto"/>
      </w:pPr>
      <w:r>
        <w:t>Jørgen</w:t>
      </w:r>
      <w:r w:rsidR="004E3411">
        <w:t xml:space="preserve"> Olsen</w:t>
      </w:r>
    </w:p>
    <w:p w:rsidR="004E3411" w:rsidRDefault="0095300B" w:rsidP="004E3411">
      <w:pPr>
        <w:spacing w:line="240" w:lineRule="auto"/>
      </w:pPr>
      <w:r>
        <w:t xml:space="preserve">Frøkær 1, </w:t>
      </w:r>
    </w:p>
    <w:p w:rsidR="0095300B" w:rsidRDefault="004E3411" w:rsidP="004E3411">
      <w:pPr>
        <w:spacing w:line="240" w:lineRule="auto"/>
      </w:pPr>
      <w:r>
        <w:t>4480 St. Fuglede</w:t>
      </w:r>
    </w:p>
    <w:sectPr w:rsidR="0095300B" w:rsidSect="00372E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characterSpacingControl w:val="doNotCompress"/>
  <w:compat/>
  <w:rsids>
    <w:rsidRoot w:val="003550AF"/>
    <w:rsid w:val="00010395"/>
    <w:rsid w:val="000531DC"/>
    <w:rsid w:val="000609E8"/>
    <w:rsid w:val="000706B4"/>
    <w:rsid w:val="00073E0F"/>
    <w:rsid w:val="00081806"/>
    <w:rsid w:val="00084BA2"/>
    <w:rsid w:val="00084DD8"/>
    <w:rsid w:val="00095C6C"/>
    <w:rsid w:val="000B5DC7"/>
    <w:rsid w:val="000B5F63"/>
    <w:rsid w:val="000C0850"/>
    <w:rsid w:val="000C78B1"/>
    <w:rsid w:val="000C7D98"/>
    <w:rsid w:val="000E17F9"/>
    <w:rsid w:val="000E2072"/>
    <w:rsid w:val="000E2361"/>
    <w:rsid w:val="000E3101"/>
    <w:rsid w:val="000F5713"/>
    <w:rsid w:val="000F712D"/>
    <w:rsid w:val="00101FC8"/>
    <w:rsid w:val="0010608E"/>
    <w:rsid w:val="001317FF"/>
    <w:rsid w:val="00133691"/>
    <w:rsid w:val="001350CD"/>
    <w:rsid w:val="00135B35"/>
    <w:rsid w:val="001374C6"/>
    <w:rsid w:val="00142A76"/>
    <w:rsid w:val="001516BB"/>
    <w:rsid w:val="001640F7"/>
    <w:rsid w:val="0017486F"/>
    <w:rsid w:val="00181FFD"/>
    <w:rsid w:val="00185062"/>
    <w:rsid w:val="001A1A1D"/>
    <w:rsid w:val="001B6A88"/>
    <w:rsid w:val="001C23EA"/>
    <w:rsid w:val="001C727D"/>
    <w:rsid w:val="001D2AED"/>
    <w:rsid w:val="001E5BF2"/>
    <w:rsid w:val="001F01D0"/>
    <w:rsid w:val="00210D9B"/>
    <w:rsid w:val="002313DB"/>
    <w:rsid w:val="00232F83"/>
    <w:rsid w:val="00241473"/>
    <w:rsid w:val="0025647B"/>
    <w:rsid w:val="0026669F"/>
    <w:rsid w:val="002802DE"/>
    <w:rsid w:val="002927E2"/>
    <w:rsid w:val="002A2D47"/>
    <w:rsid w:val="002B0D2E"/>
    <w:rsid w:val="002B1E2E"/>
    <w:rsid w:val="002B1EF6"/>
    <w:rsid w:val="002C2C37"/>
    <w:rsid w:val="002E564D"/>
    <w:rsid w:val="003035FA"/>
    <w:rsid w:val="00323D45"/>
    <w:rsid w:val="003322D4"/>
    <w:rsid w:val="00335A05"/>
    <w:rsid w:val="00354F85"/>
    <w:rsid w:val="003550AF"/>
    <w:rsid w:val="00363FDA"/>
    <w:rsid w:val="00364B1F"/>
    <w:rsid w:val="00366F57"/>
    <w:rsid w:val="00370D1A"/>
    <w:rsid w:val="00372E09"/>
    <w:rsid w:val="00375A7A"/>
    <w:rsid w:val="003807FC"/>
    <w:rsid w:val="00382766"/>
    <w:rsid w:val="0038602E"/>
    <w:rsid w:val="00395218"/>
    <w:rsid w:val="003B4786"/>
    <w:rsid w:val="003C0CB4"/>
    <w:rsid w:val="003F7517"/>
    <w:rsid w:val="00402666"/>
    <w:rsid w:val="00417EBC"/>
    <w:rsid w:val="00436CB8"/>
    <w:rsid w:val="00442970"/>
    <w:rsid w:val="004624E4"/>
    <w:rsid w:val="004844E1"/>
    <w:rsid w:val="004B0EB2"/>
    <w:rsid w:val="004B1424"/>
    <w:rsid w:val="004B4CDF"/>
    <w:rsid w:val="004C46E5"/>
    <w:rsid w:val="004C709B"/>
    <w:rsid w:val="004D1B39"/>
    <w:rsid w:val="004E0462"/>
    <w:rsid w:val="004E3411"/>
    <w:rsid w:val="005005C4"/>
    <w:rsid w:val="0051309B"/>
    <w:rsid w:val="005161FC"/>
    <w:rsid w:val="00522FEB"/>
    <w:rsid w:val="005410E6"/>
    <w:rsid w:val="00544235"/>
    <w:rsid w:val="0055791D"/>
    <w:rsid w:val="00570BA4"/>
    <w:rsid w:val="00571E29"/>
    <w:rsid w:val="005A3136"/>
    <w:rsid w:val="005D1909"/>
    <w:rsid w:val="005E4574"/>
    <w:rsid w:val="005F1B90"/>
    <w:rsid w:val="005F7CDC"/>
    <w:rsid w:val="00604B4D"/>
    <w:rsid w:val="00627D6A"/>
    <w:rsid w:val="00630446"/>
    <w:rsid w:val="006650CF"/>
    <w:rsid w:val="006755C4"/>
    <w:rsid w:val="006924CC"/>
    <w:rsid w:val="006A2487"/>
    <w:rsid w:val="006A4502"/>
    <w:rsid w:val="006E1C6D"/>
    <w:rsid w:val="006E3334"/>
    <w:rsid w:val="00700B9B"/>
    <w:rsid w:val="00702CEF"/>
    <w:rsid w:val="00710935"/>
    <w:rsid w:val="00721234"/>
    <w:rsid w:val="00721793"/>
    <w:rsid w:val="00725090"/>
    <w:rsid w:val="007259ED"/>
    <w:rsid w:val="007271AA"/>
    <w:rsid w:val="00757869"/>
    <w:rsid w:val="00757B7D"/>
    <w:rsid w:val="00760C2F"/>
    <w:rsid w:val="007909E9"/>
    <w:rsid w:val="0079763C"/>
    <w:rsid w:val="007A26AF"/>
    <w:rsid w:val="007A3CC4"/>
    <w:rsid w:val="007B0356"/>
    <w:rsid w:val="007B4D8B"/>
    <w:rsid w:val="007C5932"/>
    <w:rsid w:val="007D0454"/>
    <w:rsid w:val="007D64DB"/>
    <w:rsid w:val="007E7B68"/>
    <w:rsid w:val="007F20E4"/>
    <w:rsid w:val="00805652"/>
    <w:rsid w:val="008075CA"/>
    <w:rsid w:val="00811341"/>
    <w:rsid w:val="0081147B"/>
    <w:rsid w:val="0081162E"/>
    <w:rsid w:val="00817AD9"/>
    <w:rsid w:val="00832F7B"/>
    <w:rsid w:val="00836700"/>
    <w:rsid w:val="00841C88"/>
    <w:rsid w:val="008454CC"/>
    <w:rsid w:val="008726E8"/>
    <w:rsid w:val="00874D10"/>
    <w:rsid w:val="00880D11"/>
    <w:rsid w:val="00891C60"/>
    <w:rsid w:val="008A67B5"/>
    <w:rsid w:val="008B0B8F"/>
    <w:rsid w:val="008B33BA"/>
    <w:rsid w:val="008B4094"/>
    <w:rsid w:val="008B420A"/>
    <w:rsid w:val="00912539"/>
    <w:rsid w:val="00935EA2"/>
    <w:rsid w:val="00937AB9"/>
    <w:rsid w:val="00950A37"/>
    <w:rsid w:val="0095300B"/>
    <w:rsid w:val="009763C6"/>
    <w:rsid w:val="009904A7"/>
    <w:rsid w:val="009A27CD"/>
    <w:rsid w:val="009D4081"/>
    <w:rsid w:val="009E3A98"/>
    <w:rsid w:val="009E6BD3"/>
    <w:rsid w:val="009F3F57"/>
    <w:rsid w:val="009F4237"/>
    <w:rsid w:val="00A0124C"/>
    <w:rsid w:val="00A03F22"/>
    <w:rsid w:val="00A17B30"/>
    <w:rsid w:val="00A41AFB"/>
    <w:rsid w:val="00A444C4"/>
    <w:rsid w:val="00A4712F"/>
    <w:rsid w:val="00A6538F"/>
    <w:rsid w:val="00A82046"/>
    <w:rsid w:val="00AA5DC1"/>
    <w:rsid w:val="00AB0F0C"/>
    <w:rsid w:val="00AC412F"/>
    <w:rsid w:val="00AC54BB"/>
    <w:rsid w:val="00AC5903"/>
    <w:rsid w:val="00AD034F"/>
    <w:rsid w:val="00B07CF9"/>
    <w:rsid w:val="00B11DB3"/>
    <w:rsid w:val="00B340BE"/>
    <w:rsid w:val="00B42E28"/>
    <w:rsid w:val="00B50839"/>
    <w:rsid w:val="00B52259"/>
    <w:rsid w:val="00B83EFC"/>
    <w:rsid w:val="00B87C78"/>
    <w:rsid w:val="00BA0072"/>
    <w:rsid w:val="00BC3BCE"/>
    <w:rsid w:val="00BD0901"/>
    <w:rsid w:val="00BD1706"/>
    <w:rsid w:val="00BE42D5"/>
    <w:rsid w:val="00BF145A"/>
    <w:rsid w:val="00BF6558"/>
    <w:rsid w:val="00C17083"/>
    <w:rsid w:val="00C232F9"/>
    <w:rsid w:val="00C240AD"/>
    <w:rsid w:val="00C47309"/>
    <w:rsid w:val="00C671EC"/>
    <w:rsid w:val="00CB2BB1"/>
    <w:rsid w:val="00CC5656"/>
    <w:rsid w:val="00CC7247"/>
    <w:rsid w:val="00CD638B"/>
    <w:rsid w:val="00CD6C35"/>
    <w:rsid w:val="00CE40E5"/>
    <w:rsid w:val="00D06350"/>
    <w:rsid w:val="00D20513"/>
    <w:rsid w:val="00D20E17"/>
    <w:rsid w:val="00D34C17"/>
    <w:rsid w:val="00D5352F"/>
    <w:rsid w:val="00D63126"/>
    <w:rsid w:val="00D641D8"/>
    <w:rsid w:val="00D80E4F"/>
    <w:rsid w:val="00D869FD"/>
    <w:rsid w:val="00DC113C"/>
    <w:rsid w:val="00DF1D60"/>
    <w:rsid w:val="00DF728A"/>
    <w:rsid w:val="00E011D2"/>
    <w:rsid w:val="00E122C7"/>
    <w:rsid w:val="00E14256"/>
    <w:rsid w:val="00E30AED"/>
    <w:rsid w:val="00E46942"/>
    <w:rsid w:val="00E601C5"/>
    <w:rsid w:val="00E97D73"/>
    <w:rsid w:val="00EA4D7D"/>
    <w:rsid w:val="00EB3111"/>
    <w:rsid w:val="00EC0D15"/>
    <w:rsid w:val="00EC29E9"/>
    <w:rsid w:val="00EC31F8"/>
    <w:rsid w:val="00EE0FC2"/>
    <w:rsid w:val="00EF118E"/>
    <w:rsid w:val="00F0324C"/>
    <w:rsid w:val="00F326AE"/>
    <w:rsid w:val="00F33158"/>
    <w:rsid w:val="00F77D40"/>
    <w:rsid w:val="00F816A2"/>
    <w:rsid w:val="00F96534"/>
    <w:rsid w:val="00FA0A9C"/>
    <w:rsid w:val="00FB316A"/>
    <w:rsid w:val="00FF3C06"/>
    <w:rsid w:val="00FF587C"/>
    <w:rsid w:val="00FF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0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65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tgitter">
    <w:name w:val="Light Grid"/>
    <w:basedOn w:val="Tabel-Normal"/>
    <w:uiPriority w:val="62"/>
    <w:rsid w:val="00A653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Ingenafstand">
    <w:name w:val="No Spacing"/>
    <w:uiPriority w:val="1"/>
    <w:qFormat/>
    <w:rsid w:val="003860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se%20og%20J&#248;rgen\Desktop\marts%202016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3990E-5483-4FA9-B232-C4F6C99C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marts 2016.dotx</Template>
  <TotalTime>279</TotalTime>
  <Pages>1</Pages>
  <Words>96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 og Jørgen</dc:creator>
  <cp:lastModifiedBy>Else og Jørgen</cp:lastModifiedBy>
  <cp:revision>85</cp:revision>
  <cp:lastPrinted>2014-12-26T18:04:00Z</cp:lastPrinted>
  <dcterms:created xsi:type="dcterms:W3CDTF">2016-03-07T19:57:00Z</dcterms:created>
  <dcterms:modified xsi:type="dcterms:W3CDTF">2016-07-08T19:52:00Z</dcterms:modified>
</cp:coreProperties>
</file>